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2" w:rsidRDefault="00BD3CA2" w:rsidP="00EC7044">
      <w:pPr>
        <w:widowControl/>
        <w:jc w:val="left"/>
        <w:rPr>
          <w:rFonts w:ascii="ＭＳ 明朝" w:hAnsi="ＭＳ 明朝" w:hint="eastAsia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t>別紙様式２</w:t>
      </w:r>
    </w:p>
    <w:p w:rsidR="00BD3CA2" w:rsidRDefault="00BD3CA2" w:rsidP="00BD3CA2">
      <w:pPr>
        <w:jc w:val="right"/>
        <w:rPr>
          <w:rFonts w:hint="eastAsia"/>
          <w:sz w:val="20"/>
          <w:szCs w:val="20"/>
        </w:rPr>
      </w:pPr>
    </w:p>
    <w:p w:rsidR="00BD3CA2" w:rsidRPr="00072B8B" w:rsidRDefault="00BD3CA2" w:rsidP="00BD3C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（予備調査会主査から大学院係へ提出）</w:t>
      </w:r>
    </w:p>
    <w:p w:rsidR="00BD3CA2" w:rsidRDefault="00BD3CA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BD3CA2" w:rsidRPr="00072B8B" w:rsidRDefault="00BD3CA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BD3CA2" w:rsidRPr="00A549CB" w:rsidRDefault="00BD3CA2" w:rsidP="00BD3CA2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bookmarkStart w:id="0" w:name="_GoBack"/>
      <w:r>
        <w:rPr>
          <w:rFonts w:hint="eastAsia"/>
          <w:b/>
          <w:bCs/>
          <w:spacing w:val="4"/>
          <w:sz w:val="30"/>
          <w:szCs w:val="30"/>
        </w:rPr>
        <w:t>論文内容の要旨</w:t>
      </w:r>
      <w:bookmarkEnd w:id="0"/>
    </w:p>
    <w:p w:rsidR="00BD3CA2" w:rsidRPr="00F0235B" w:rsidRDefault="00BD3CA2" w:rsidP="00BD3CA2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BD3CA2" w:rsidRPr="00D94967" w:rsidTr="003F71E9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D3CA2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予備調査会</w:t>
            </w:r>
          </w:p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　　査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BD3CA2" w:rsidRPr="00D94967" w:rsidTr="003F71E9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3CA2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　　文</w:t>
            </w:r>
          </w:p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提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出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BD3CA2" w:rsidRPr="00D94967" w:rsidTr="003F71E9">
        <w:trPr>
          <w:trHeight w:val="54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CA2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BD3CA2" w:rsidRPr="00D94967" w:rsidTr="003F71E9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CA2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BD3CA2" w:rsidRPr="00D94967" w:rsidTr="003F71E9">
        <w:trPr>
          <w:trHeight w:val="9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CA2" w:rsidRPr="00D94967" w:rsidRDefault="00BD3CA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BD3CA2" w:rsidRPr="00D94967" w:rsidTr="003F71E9">
        <w:trPr>
          <w:trHeight w:val="31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CA2" w:rsidRDefault="00BD3CA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hint="eastAsia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論文内容の</w:t>
            </w:r>
          </w:p>
          <w:p w:rsidR="00BD3CA2" w:rsidRDefault="00BD3CA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要　　旨</w:t>
            </w:r>
          </w:p>
          <w:p w:rsidR="00BD3CA2" w:rsidRPr="00A549CB" w:rsidRDefault="00BD3CA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5F0399">
              <w:rPr>
                <w:rFonts w:hint="eastAsia"/>
                <w:spacing w:val="2"/>
              </w:rPr>
              <w:t>（</w:t>
            </w:r>
            <w:r w:rsidRPr="005F0399">
              <w:rPr>
                <w:rFonts w:hint="eastAsia"/>
                <w:spacing w:val="2"/>
              </w:rPr>
              <w:t>200</w:t>
            </w:r>
            <w:r w:rsidRPr="005F0399">
              <w:rPr>
                <w:rFonts w:hint="eastAsia"/>
                <w:spacing w:val="2"/>
              </w:rPr>
              <w:t>字程度）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CA2" w:rsidRPr="00D94967" w:rsidRDefault="00BD3CA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BD3CA2" w:rsidRDefault="00BD3CA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BD3CA2" w:rsidRDefault="00BD3CA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BD3CA2" w:rsidRPr="00072B8B" w:rsidRDefault="00BD3CA2" w:rsidP="00BD3CA2">
      <w:pPr>
        <w:jc w:val="right"/>
        <w:textAlignment w:val="center"/>
        <w:rPr>
          <w:sz w:val="20"/>
          <w:szCs w:val="20"/>
        </w:rPr>
      </w:pPr>
      <w:r w:rsidRPr="00072B8B">
        <w:rPr>
          <w:rFonts w:hint="eastAsia"/>
          <w:sz w:val="20"/>
          <w:szCs w:val="20"/>
        </w:rPr>
        <w:t>提出先：</w:t>
      </w:r>
      <w:r>
        <w:rPr>
          <w:rFonts w:hint="eastAsia"/>
          <w:sz w:val="20"/>
          <w:szCs w:val="20"/>
        </w:rPr>
        <w:t>工学部大学院係（</w:t>
      </w:r>
      <w:r w:rsidRPr="00072B8B">
        <w:rPr>
          <w:rFonts w:hint="eastAsia"/>
          <w:sz w:val="20"/>
          <w:szCs w:val="20"/>
        </w:rPr>
        <w:t>koh-daigakuin@jimu.kyutech.ac.jp</w:t>
      </w:r>
      <w:r>
        <w:rPr>
          <w:rFonts w:hint="eastAsia"/>
          <w:sz w:val="20"/>
          <w:szCs w:val="20"/>
        </w:rPr>
        <w:t>）</w:t>
      </w:r>
    </w:p>
    <w:p w:rsidR="00BD3CA2" w:rsidRPr="00072B8B" w:rsidRDefault="00BD3CA2" w:rsidP="00BD3CA2">
      <w:pPr>
        <w:jc w:val="right"/>
        <w:textAlignment w:val="center"/>
        <w:rPr>
          <w:spacing w:val="2"/>
          <w:sz w:val="24"/>
        </w:rPr>
      </w:pPr>
    </w:p>
    <w:p w:rsidR="00B64BCF" w:rsidRPr="00BD3CA2" w:rsidRDefault="00B64BCF" w:rsidP="00BD3CA2">
      <w:pPr>
        <w:jc w:val="left"/>
        <w:textAlignment w:val="center"/>
        <w:rPr>
          <w:rFonts w:ascii="ＭＳ ゴシック" w:eastAsia="ＭＳ ゴシック" w:hAnsi="ＭＳ ゴシック" w:hint="eastAsia"/>
          <w:sz w:val="24"/>
        </w:rPr>
      </w:pPr>
    </w:p>
    <w:sectPr w:rsidR="00B64BCF" w:rsidRPr="00BD3CA2" w:rsidSect="0064622C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7" w:rsidRDefault="00D059E7" w:rsidP="005D3E84">
      <w:r>
        <w:separator/>
      </w:r>
    </w:p>
  </w:endnote>
  <w:endnote w:type="continuationSeparator" w:id="0">
    <w:p w:rsidR="00D059E7" w:rsidRDefault="00D059E7" w:rsidP="005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7" w:rsidRDefault="00D059E7" w:rsidP="005D3E84">
      <w:r>
        <w:separator/>
      </w:r>
    </w:p>
  </w:footnote>
  <w:footnote w:type="continuationSeparator" w:id="0">
    <w:p w:rsidR="00D059E7" w:rsidRDefault="00D059E7" w:rsidP="005D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F8"/>
    <w:multiLevelType w:val="hybridMultilevel"/>
    <w:tmpl w:val="79204616"/>
    <w:lvl w:ilvl="0" w:tplc="C31A6E7E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5F556F"/>
    <w:multiLevelType w:val="multilevel"/>
    <w:tmpl w:val="79204616"/>
    <w:lvl w:ilvl="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D"/>
    <w:rsid w:val="00016102"/>
    <w:rsid w:val="00022E36"/>
    <w:rsid w:val="000279C7"/>
    <w:rsid w:val="000B643D"/>
    <w:rsid w:val="000F0182"/>
    <w:rsid w:val="001331CD"/>
    <w:rsid w:val="00166F6E"/>
    <w:rsid w:val="001A3289"/>
    <w:rsid w:val="001C2017"/>
    <w:rsid w:val="001E08C0"/>
    <w:rsid w:val="001E1A83"/>
    <w:rsid w:val="00210A6F"/>
    <w:rsid w:val="002501F8"/>
    <w:rsid w:val="00261691"/>
    <w:rsid w:val="003068A3"/>
    <w:rsid w:val="00314DEE"/>
    <w:rsid w:val="003A59C6"/>
    <w:rsid w:val="003C7F0F"/>
    <w:rsid w:val="003E4C34"/>
    <w:rsid w:val="003F71E9"/>
    <w:rsid w:val="00437473"/>
    <w:rsid w:val="0045634F"/>
    <w:rsid w:val="004645E8"/>
    <w:rsid w:val="004660F0"/>
    <w:rsid w:val="004845DB"/>
    <w:rsid w:val="004B0A4A"/>
    <w:rsid w:val="004E019E"/>
    <w:rsid w:val="00504508"/>
    <w:rsid w:val="005134C8"/>
    <w:rsid w:val="0051519F"/>
    <w:rsid w:val="00553CC5"/>
    <w:rsid w:val="005778E0"/>
    <w:rsid w:val="00583AAF"/>
    <w:rsid w:val="00591B34"/>
    <w:rsid w:val="005A0FF0"/>
    <w:rsid w:val="005B16AC"/>
    <w:rsid w:val="005D1C62"/>
    <w:rsid w:val="005D3E84"/>
    <w:rsid w:val="005E1AD4"/>
    <w:rsid w:val="005E52E7"/>
    <w:rsid w:val="005F559A"/>
    <w:rsid w:val="00600B87"/>
    <w:rsid w:val="00602ED9"/>
    <w:rsid w:val="00615593"/>
    <w:rsid w:val="006357E7"/>
    <w:rsid w:val="00637CBA"/>
    <w:rsid w:val="00641025"/>
    <w:rsid w:val="0064622C"/>
    <w:rsid w:val="00662A91"/>
    <w:rsid w:val="006B375D"/>
    <w:rsid w:val="00711AC5"/>
    <w:rsid w:val="00713B25"/>
    <w:rsid w:val="00716A72"/>
    <w:rsid w:val="00732716"/>
    <w:rsid w:val="0075550C"/>
    <w:rsid w:val="00762DBD"/>
    <w:rsid w:val="00763A06"/>
    <w:rsid w:val="007A0FF7"/>
    <w:rsid w:val="007B481F"/>
    <w:rsid w:val="007D0825"/>
    <w:rsid w:val="007D3876"/>
    <w:rsid w:val="007E73A4"/>
    <w:rsid w:val="007F2EEE"/>
    <w:rsid w:val="008139C3"/>
    <w:rsid w:val="0081562D"/>
    <w:rsid w:val="0083167A"/>
    <w:rsid w:val="008332D5"/>
    <w:rsid w:val="00843327"/>
    <w:rsid w:val="00893843"/>
    <w:rsid w:val="008C7074"/>
    <w:rsid w:val="008E49AA"/>
    <w:rsid w:val="008E6066"/>
    <w:rsid w:val="0090004C"/>
    <w:rsid w:val="009041FE"/>
    <w:rsid w:val="00921A4F"/>
    <w:rsid w:val="0096411B"/>
    <w:rsid w:val="0098328E"/>
    <w:rsid w:val="009B298A"/>
    <w:rsid w:val="009B7B7F"/>
    <w:rsid w:val="00A9315B"/>
    <w:rsid w:val="00AC3CC4"/>
    <w:rsid w:val="00AF1AA1"/>
    <w:rsid w:val="00B05176"/>
    <w:rsid w:val="00B60D28"/>
    <w:rsid w:val="00B64BCF"/>
    <w:rsid w:val="00B74E7A"/>
    <w:rsid w:val="00B9432B"/>
    <w:rsid w:val="00BB366F"/>
    <w:rsid w:val="00BC57CA"/>
    <w:rsid w:val="00BC74D5"/>
    <w:rsid w:val="00BD3CA2"/>
    <w:rsid w:val="00BD7047"/>
    <w:rsid w:val="00BE19D2"/>
    <w:rsid w:val="00C323DA"/>
    <w:rsid w:val="00C61BA0"/>
    <w:rsid w:val="00C70283"/>
    <w:rsid w:val="00D059E7"/>
    <w:rsid w:val="00D70F6A"/>
    <w:rsid w:val="00D731FF"/>
    <w:rsid w:val="00D75D1B"/>
    <w:rsid w:val="00D85183"/>
    <w:rsid w:val="00D95508"/>
    <w:rsid w:val="00DE4032"/>
    <w:rsid w:val="00E2185D"/>
    <w:rsid w:val="00E609E7"/>
    <w:rsid w:val="00E63BEE"/>
    <w:rsid w:val="00E67A54"/>
    <w:rsid w:val="00E87D33"/>
    <w:rsid w:val="00E905A8"/>
    <w:rsid w:val="00EB4F55"/>
    <w:rsid w:val="00EC7044"/>
    <w:rsid w:val="00EF13CB"/>
    <w:rsid w:val="00EF463A"/>
    <w:rsid w:val="00F12EA0"/>
    <w:rsid w:val="00F458BB"/>
    <w:rsid w:val="00F45B05"/>
    <w:rsid w:val="00F72971"/>
    <w:rsid w:val="00F75EB3"/>
    <w:rsid w:val="00F85FD0"/>
    <w:rsid w:val="00F86CE3"/>
    <w:rsid w:val="00FA310A"/>
    <w:rsid w:val="00FC2B0F"/>
    <w:rsid w:val="00FC567B"/>
    <w:rsid w:val="00FC6A73"/>
    <w:rsid w:val="00FD5BE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学位授与の手続きに関する申し合わせ</vt:lpstr>
      <vt:lpstr>学位授与の手続きに関する申し合わせ　　　</vt:lpstr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学位授与の手続きに関する申し合わせ</dc:title>
  <dc:creator>用正 奈穂</dc:creator>
  <cp:lastModifiedBy>用正 奈穂</cp:lastModifiedBy>
  <cp:revision>2</cp:revision>
  <cp:lastPrinted>2019-10-10T07:28:00Z</cp:lastPrinted>
  <dcterms:created xsi:type="dcterms:W3CDTF">2019-10-30T01:09:00Z</dcterms:created>
  <dcterms:modified xsi:type="dcterms:W3CDTF">2019-10-30T01:09:00Z</dcterms:modified>
</cp:coreProperties>
</file>